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E9" w:rsidRDefault="00905FE9" w:rsidP="00391849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135pt;margin-top:8.95pt;width:117.2pt;height:117.2pt;z-index:251657728;visibility:visible">
            <v:imagedata r:id="rId7" o:title=""/>
          </v:shape>
        </w:pict>
      </w:r>
      <w:r>
        <w:rPr>
          <w:noProof/>
          <w:lang w:eastAsia="it-IT"/>
        </w:rPr>
        <w:pict>
          <v:shape id="Immagine 9" o:spid="_x0000_s1027" type="#_x0000_t75" style="position:absolute;left:0;text-align:left;margin-left:-2.6pt;margin-top:-21.25pt;width:75.25pt;height:35.7pt;z-index:251656704;visibility:visible">
            <v:imagedata r:id="rId8" o:title="" croptop="23745f" cropbottom="14959f" cropleft="12254f" cropright="13332f"/>
          </v:shape>
        </w:pict>
      </w:r>
      <w:r w:rsidRPr="00006FDB">
        <w:rPr>
          <w:noProof/>
          <w:lang w:eastAsia="it-IT"/>
        </w:rPr>
        <w:t xml:space="preserve"> </w:t>
      </w:r>
    </w:p>
    <w:p w:rsidR="00905FE9" w:rsidRDefault="00905FE9" w:rsidP="00F1554A">
      <w:pPr>
        <w:jc w:val="center"/>
        <w:rPr>
          <w:sz w:val="6"/>
        </w:rPr>
      </w:pPr>
      <w:r>
        <w:rPr>
          <w:noProof/>
          <w:lang w:eastAsia="it-IT"/>
        </w:rPr>
        <w:pict>
          <v:shape id="_x0000_s1028" type="#_x0000_t75" style="position:absolute;left:0;text-align:left;margin-left:4in;margin-top:3.15pt;width:81pt;height:81pt;z-index:251658752">
            <v:imagedata r:id="rId9" o:title=""/>
          </v:shape>
        </w:pict>
      </w:r>
    </w:p>
    <w:p w:rsidR="00905FE9" w:rsidRDefault="00905FE9" w:rsidP="00F1554A">
      <w:pPr>
        <w:jc w:val="center"/>
        <w:rPr>
          <w:sz w:val="6"/>
        </w:rPr>
      </w:pPr>
    </w:p>
    <w:p w:rsidR="00905FE9" w:rsidRDefault="00905FE9" w:rsidP="00F1554A">
      <w:pPr>
        <w:jc w:val="center"/>
        <w:rPr>
          <w:sz w:val="6"/>
        </w:rPr>
      </w:pPr>
    </w:p>
    <w:p w:rsidR="00905FE9" w:rsidRDefault="00905FE9" w:rsidP="00F1554A">
      <w:pPr>
        <w:jc w:val="center"/>
        <w:rPr>
          <w:sz w:val="6"/>
        </w:rPr>
      </w:pPr>
    </w:p>
    <w:p w:rsidR="00905FE9" w:rsidRDefault="00905FE9" w:rsidP="00F1554A">
      <w:pPr>
        <w:jc w:val="center"/>
        <w:rPr>
          <w:sz w:val="6"/>
        </w:rPr>
      </w:pPr>
    </w:p>
    <w:p w:rsidR="00905FE9" w:rsidRDefault="00905FE9" w:rsidP="00F1554A">
      <w:pPr>
        <w:jc w:val="center"/>
        <w:rPr>
          <w:sz w:val="6"/>
        </w:rPr>
      </w:pPr>
    </w:p>
    <w:p w:rsidR="00905FE9" w:rsidRDefault="00905FE9" w:rsidP="00F1554A">
      <w:pPr>
        <w:jc w:val="center"/>
        <w:rPr>
          <w:sz w:val="6"/>
        </w:rPr>
      </w:pPr>
    </w:p>
    <w:p w:rsidR="00905FE9" w:rsidRDefault="00905FE9" w:rsidP="00F1554A">
      <w:pPr>
        <w:jc w:val="center"/>
        <w:rPr>
          <w:sz w:val="6"/>
        </w:rPr>
      </w:pPr>
    </w:p>
    <w:p w:rsidR="00905FE9" w:rsidRDefault="00905FE9" w:rsidP="00F1554A">
      <w:pPr>
        <w:jc w:val="center"/>
        <w:rPr>
          <w:sz w:val="6"/>
        </w:rPr>
      </w:pPr>
    </w:p>
    <w:p w:rsidR="00905FE9" w:rsidRPr="009B6FDD" w:rsidRDefault="00905FE9" w:rsidP="00101257">
      <w:pPr>
        <w:pStyle w:val="Default"/>
        <w:jc w:val="center"/>
        <w:rPr>
          <w:b/>
          <w:bCs/>
          <w:smallCaps/>
          <w:sz w:val="32"/>
          <w:szCs w:val="32"/>
        </w:rPr>
      </w:pPr>
      <w:r w:rsidRPr="009B6FDD">
        <w:rPr>
          <w:b/>
          <w:bCs/>
          <w:smallCaps/>
          <w:sz w:val="32"/>
          <w:szCs w:val="32"/>
        </w:rPr>
        <w:t xml:space="preserve">Domanda D’iscrizione </w:t>
      </w:r>
      <w:r>
        <w:rPr>
          <w:b/>
          <w:bCs/>
          <w:smallCaps/>
          <w:sz w:val="32"/>
          <w:szCs w:val="32"/>
        </w:rPr>
        <w:t>corsi 2017</w:t>
      </w:r>
    </w:p>
    <w:p w:rsidR="00905FE9" w:rsidRDefault="00905FE9" w:rsidP="009377C9">
      <w:pPr>
        <w:pStyle w:val="Default"/>
        <w:jc w:val="center"/>
        <w:rPr>
          <w:b/>
          <w:bCs/>
          <w:color w:val="C00000"/>
          <w:sz w:val="28"/>
          <w:szCs w:val="23"/>
        </w:rPr>
      </w:pPr>
      <w:r w:rsidRPr="00F47BDE">
        <w:rPr>
          <w:b/>
          <w:bCs/>
          <w:color w:val="C00000"/>
          <w:sz w:val="28"/>
          <w:szCs w:val="23"/>
        </w:rPr>
        <w:t xml:space="preserve">FORMAZIONE </w:t>
      </w:r>
      <w:r>
        <w:rPr>
          <w:b/>
          <w:bCs/>
          <w:color w:val="C00000"/>
          <w:sz w:val="28"/>
          <w:szCs w:val="23"/>
        </w:rPr>
        <w:t>CORSO TECNICO KICKBOXING</w:t>
      </w:r>
    </w:p>
    <w:p w:rsidR="00905FE9" w:rsidRPr="003B0EED" w:rsidRDefault="00905FE9" w:rsidP="009377C9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483C98">
        <w:rPr>
          <w:bCs/>
          <w:sz w:val="22"/>
          <w:szCs w:val="22"/>
          <w:u w:val="single"/>
        </w:rPr>
        <w:t>compilare una scheda per ogni corsista</w:t>
      </w:r>
      <w:r>
        <w:rPr>
          <w:bCs/>
          <w:sz w:val="22"/>
          <w:szCs w:val="22"/>
        </w:rPr>
        <w:t>)</w:t>
      </w:r>
    </w:p>
    <w:p w:rsidR="00905FE9" w:rsidRPr="00365C59" w:rsidRDefault="00905FE9" w:rsidP="009377C9">
      <w:pPr>
        <w:pStyle w:val="Default"/>
        <w:jc w:val="center"/>
        <w:rPr>
          <w:b/>
          <w:bCs/>
          <w:color w:val="C00000"/>
          <w:sz w:val="20"/>
          <w:szCs w:val="23"/>
        </w:rPr>
      </w:pPr>
    </w:p>
    <w:p w:rsidR="00905FE9" w:rsidRPr="00F47BDE" w:rsidRDefault="00905FE9" w:rsidP="009377C9">
      <w:pPr>
        <w:pStyle w:val="Default"/>
        <w:jc w:val="center"/>
        <w:rPr>
          <w:bCs/>
          <w:iCs/>
          <w:smallCaps/>
          <w:color w:val="C00000"/>
          <w:sz w:val="10"/>
          <w:szCs w:val="32"/>
        </w:rPr>
      </w:pPr>
    </w:p>
    <w:tbl>
      <w:tblPr>
        <w:tblpPr w:leftFromText="141" w:rightFromText="141" w:vertAnchor="text" w:tblpY="1"/>
        <w:tblOverlap w:val="never"/>
        <w:tblW w:w="10211" w:type="dxa"/>
        <w:tblLook w:val="00A0"/>
      </w:tblPr>
      <w:tblGrid>
        <w:gridCol w:w="1061"/>
        <w:gridCol w:w="781"/>
        <w:gridCol w:w="3378"/>
        <w:gridCol w:w="231"/>
        <w:gridCol w:w="2610"/>
        <w:gridCol w:w="2150"/>
      </w:tblGrid>
      <w:tr w:rsidR="00905FE9" w:rsidRPr="00DB3A31" w:rsidTr="00DB3A31">
        <w:trPr>
          <w:trHeight w:val="121"/>
        </w:trPr>
        <w:tc>
          <w:tcPr>
            <w:tcW w:w="1061" w:type="dxa"/>
            <w:tcBorders>
              <w:bottom w:val="dotted" w:sz="4" w:space="0" w:color="auto"/>
            </w:tcBorders>
          </w:tcPr>
          <w:p w:rsidR="00905FE9" w:rsidRPr="00DB3A31" w:rsidRDefault="00905FE9" w:rsidP="00DB3A31">
            <w:pPr>
              <w:pStyle w:val="Default"/>
              <w:ind w:right="-367"/>
              <w:rPr>
                <w:b/>
                <w:sz w:val="22"/>
                <w:szCs w:val="22"/>
              </w:rPr>
            </w:pPr>
            <w:r w:rsidRPr="00DB3A31"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9150" w:type="dxa"/>
            <w:gridSpan w:val="5"/>
            <w:tcBorders>
              <w:bottom w:val="dotted" w:sz="4" w:space="0" w:color="auto"/>
            </w:tcBorders>
            <w:shd w:val="clear" w:color="auto" w:fill="DEEAF6"/>
          </w:tcPr>
          <w:p w:rsidR="00905FE9" w:rsidRPr="00DB3A31" w:rsidRDefault="00905FE9" w:rsidP="00DB3A31">
            <w:pPr>
              <w:pStyle w:val="Default"/>
              <w:ind w:right="-3935"/>
              <w:rPr>
                <w:b/>
                <w:sz w:val="20"/>
                <w:szCs w:val="20"/>
              </w:rPr>
            </w:pPr>
            <w:r w:rsidRPr="00DB3A31">
              <w:rPr>
                <w:b/>
                <w:bCs/>
                <w:color w:val="C00000"/>
                <w:sz w:val="20"/>
                <w:szCs w:val="20"/>
              </w:rPr>
              <w:t xml:space="preserve">CORSO </w:t>
            </w:r>
            <w:r>
              <w:rPr>
                <w:b/>
                <w:bCs/>
                <w:color w:val="C00000"/>
                <w:sz w:val="20"/>
                <w:szCs w:val="20"/>
              </w:rPr>
              <w:t>ASI PER TECNICI DI KICK BOXING</w:t>
            </w:r>
          </w:p>
        </w:tc>
      </w:tr>
      <w:tr w:rsidR="00905FE9" w:rsidRPr="00DB3A31" w:rsidTr="00DB3A31">
        <w:trPr>
          <w:trHeight w:val="56"/>
        </w:trPr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05FE9" w:rsidRDefault="00905FE9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CORSO FORMAZIONE TECNICO KICK BOXING</w:t>
            </w:r>
          </w:p>
          <w:p w:rsidR="00905FE9" w:rsidRPr="00DB3A31" w:rsidRDefault="00905FE9" w:rsidP="00DB3A31">
            <w:pPr>
              <w:pStyle w:val="Default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7"/>
                <w:attr w:name="Day" w:val="9"/>
                <w:attr w:name="Month" w:val="9"/>
                <w:attr w:name="ls" w:val="trans"/>
              </w:smartTagPr>
              <w:r>
                <w:rPr>
                  <w:sz w:val="22"/>
                  <w:szCs w:val="22"/>
                </w:rPr>
                <w:t>9 settembre 2017</w:t>
              </w:r>
            </w:smartTag>
          </w:p>
          <w:p w:rsidR="00905FE9" w:rsidRPr="00DB3A31" w:rsidRDefault="00905FE9" w:rsidP="00DB3A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905FE9" w:rsidRPr="00B97E23" w:rsidRDefault="00905FE9" w:rsidP="00DB3A3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97E23">
              <w:rPr>
                <w:b/>
                <w:sz w:val="22"/>
                <w:szCs w:val="22"/>
              </w:rPr>
              <w:t xml:space="preserve">1° livello </w:t>
            </w:r>
            <w:r>
              <w:rPr>
                <w:b/>
                <w:sz w:val="22"/>
                <w:szCs w:val="22"/>
              </w:rPr>
              <w:t>(tecn. allenatore)</w:t>
            </w:r>
          </w:p>
          <w:p w:rsidR="00905FE9" w:rsidRPr="00DF488B" w:rsidRDefault="00905FE9" w:rsidP="00DB3A3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F488B">
              <w:rPr>
                <w:b/>
                <w:sz w:val="22"/>
                <w:szCs w:val="22"/>
              </w:rPr>
              <w:t>2° livello (</w:t>
            </w:r>
            <w:r>
              <w:rPr>
                <w:b/>
                <w:sz w:val="22"/>
                <w:szCs w:val="22"/>
              </w:rPr>
              <w:t xml:space="preserve">tecn. </w:t>
            </w:r>
            <w:r w:rsidRPr="00DF488B">
              <w:rPr>
                <w:b/>
                <w:sz w:val="22"/>
                <w:szCs w:val="22"/>
              </w:rPr>
              <w:t>istruttore)</w:t>
            </w:r>
          </w:p>
          <w:p w:rsidR="00905FE9" w:rsidRPr="00DF488B" w:rsidRDefault="00905FE9" w:rsidP="00117E39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F488B">
              <w:rPr>
                <w:b/>
                <w:sz w:val="22"/>
                <w:szCs w:val="22"/>
              </w:rPr>
              <w:t>3° livello (</w:t>
            </w:r>
            <w:r>
              <w:rPr>
                <w:b/>
                <w:sz w:val="22"/>
                <w:szCs w:val="22"/>
              </w:rPr>
              <w:t xml:space="preserve">tecn. </w:t>
            </w:r>
            <w:r w:rsidRPr="00DF488B">
              <w:rPr>
                <w:b/>
                <w:sz w:val="22"/>
                <w:szCs w:val="22"/>
              </w:rPr>
              <w:t>maestro)</w:t>
            </w:r>
          </w:p>
          <w:p w:rsidR="00905FE9" w:rsidRPr="00B97E23" w:rsidRDefault="00905FE9" w:rsidP="00B97E23">
            <w:pPr>
              <w:pStyle w:val="Default"/>
              <w:rPr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905FE9" w:rsidRDefault="00905FE9" w:rsidP="00DB3A31">
            <w:pPr>
              <w:pStyle w:val="Default"/>
              <w:rPr>
                <w:sz w:val="22"/>
                <w:szCs w:val="22"/>
              </w:rPr>
            </w:pPr>
            <w:r w:rsidRPr="00DB3A31">
              <w:rPr>
                <w:sz w:val="22"/>
                <w:szCs w:val="22"/>
              </w:rPr>
              <w:t xml:space="preserve">QUOTA DI ISCRIZIONE </w:t>
            </w:r>
          </w:p>
          <w:p w:rsidR="00905FE9" w:rsidRDefault="00905FE9" w:rsidP="00DB3A31">
            <w:pPr>
              <w:pStyle w:val="Default"/>
              <w:rPr>
                <w:sz w:val="22"/>
                <w:szCs w:val="22"/>
              </w:rPr>
            </w:pPr>
          </w:p>
          <w:p w:rsidR="00905FE9" w:rsidRDefault="00905FE9" w:rsidP="00B97E23">
            <w:pPr>
              <w:pStyle w:val="Default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n.b. : l</w:t>
            </w:r>
            <w:r w:rsidRPr="00DF488B">
              <w:rPr>
                <w:sz w:val="14"/>
                <w:szCs w:val="14"/>
                <w:u w:val="single"/>
              </w:rPr>
              <w:t>’accesso ai livelli successivi al 1°</w:t>
            </w:r>
            <w:r>
              <w:rPr>
                <w:sz w:val="14"/>
                <w:szCs w:val="14"/>
                <w:u w:val="single"/>
              </w:rPr>
              <w:t xml:space="preserve"> è</w:t>
            </w:r>
            <w:r w:rsidRPr="00DF488B">
              <w:rPr>
                <w:sz w:val="14"/>
                <w:szCs w:val="14"/>
                <w:u w:val="single"/>
              </w:rPr>
              <w:t xml:space="preserve"> subordinato al possesso de</w:t>
            </w:r>
            <w:r>
              <w:rPr>
                <w:sz w:val="14"/>
                <w:szCs w:val="14"/>
                <w:u w:val="single"/>
              </w:rPr>
              <w:t>l</w:t>
            </w:r>
            <w:r w:rsidRPr="00DF488B">
              <w:rPr>
                <w:sz w:val="14"/>
                <w:szCs w:val="14"/>
                <w:u w:val="single"/>
              </w:rPr>
              <w:t>l</w:t>
            </w:r>
            <w:r>
              <w:rPr>
                <w:sz w:val="14"/>
                <w:szCs w:val="14"/>
                <w:u w:val="single"/>
              </w:rPr>
              <w:t>a qualifica</w:t>
            </w:r>
          </w:p>
          <w:p w:rsidR="00905FE9" w:rsidRPr="00DF488B" w:rsidRDefault="00905FE9" w:rsidP="00B97E23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 di </w:t>
            </w:r>
            <w:r w:rsidRPr="00DF488B">
              <w:rPr>
                <w:sz w:val="14"/>
                <w:szCs w:val="14"/>
                <w:u w:val="single"/>
              </w:rPr>
              <w:t xml:space="preserve"> livello precedente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905FE9" w:rsidRPr="00117E39" w:rsidRDefault="00905FE9" w:rsidP="00117E39">
            <w:pPr>
              <w:pStyle w:val="Default"/>
              <w:rPr>
                <w:sz w:val="18"/>
                <w:szCs w:val="18"/>
              </w:rPr>
            </w:pPr>
            <w:r w:rsidRPr="00117E39">
              <w:rPr>
                <w:sz w:val="18"/>
                <w:szCs w:val="18"/>
              </w:rPr>
              <w:t>€ 150,00</w:t>
            </w:r>
            <w:r>
              <w:rPr>
                <w:sz w:val="18"/>
                <w:szCs w:val="18"/>
              </w:rPr>
              <w:t xml:space="preserve"> = c</w:t>
            </w:r>
            <w:r w:rsidRPr="00117E39">
              <w:rPr>
                <w:sz w:val="18"/>
                <w:szCs w:val="18"/>
              </w:rPr>
              <w:t xml:space="preserve">orso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>esserino tecnico + iscrizone Albo Nazionale</w:t>
            </w:r>
          </w:p>
          <w:p w:rsidR="00905FE9" w:rsidRPr="00DB3A31" w:rsidRDefault="00905FE9" w:rsidP="00117E39">
            <w:pPr>
              <w:pStyle w:val="Default"/>
              <w:rPr>
                <w:sz w:val="22"/>
                <w:szCs w:val="22"/>
              </w:rPr>
            </w:pPr>
            <w:r w:rsidRPr="00117E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5</w:t>
            </w:r>
            <w:r w:rsidRPr="00117E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 =</w:t>
            </w:r>
            <w:r w:rsidRPr="00117E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</w:t>
            </w:r>
            <w:r w:rsidRPr="00117E39">
              <w:rPr>
                <w:sz w:val="18"/>
                <w:szCs w:val="18"/>
              </w:rPr>
              <w:t xml:space="preserve">orso </w:t>
            </w:r>
            <w:r>
              <w:rPr>
                <w:sz w:val="18"/>
                <w:szCs w:val="18"/>
              </w:rPr>
              <w:t xml:space="preserve">aggiornamento per chi già in possesso di tesserino tecnico Asi </w:t>
            </w:r>
          </w:p>
        </w:tc>
      </w:tr>
      <w:tr w:rsidR="00905FE9" w:rsidRPr="00DB3A31" w:rsidTr="00DB3A31">
        <w:trPr>
          <w:trHeight w:val="56"/>
        </w:trPr>
        <w:tc>
          <w:tcPr>
            <w:tcW w:w="5220" w:type="dxa"/>
            <w:gridSpan w:val="3"/>
            <w:tcBorders>
              <w:top w:val="dotted" w:sz="4" w:space="0" w:color="auto"/>
              <w:bottom w:val="single" w:sz="24" w:space="0" w:color="767171"/>
            </w:tcBorders>
          </w:tcPr>
          <w:p w:rsidR="00905FE9" w:rsidRPr="00117E39" w:rsidRDefault="00905FE9" w:rsidP="00117E39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17E39">
              <w:rPr>
                <w:sz w:val="18"/>
                <w:szCs w:val="18"/>
              </w:rPr>
              <w:t>€ 150,00</w:t>
            </w:r>
            <w:r>
              <w:rPr>
                <w:sz w:val="18"/>
                <w:szCs w:val="18"/>
              </w:rPr>
              <w:t xml:space="preserve"> = c</w:t>
            </w:r>
            <w:r w:rsidRPr="00117E39">
              <w:rPr>
                <w:sz w:val="18"/>
                <w:szCs w:val="18"/>
              </w:rPr>
              <w:t xml:space="preserve">orso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>esserino tecnico + iscrizone Albo Nazionale</w:t>
            </w:r>
          </w:p>
          <w:p w:rsidR="00905FE9" w:rsidRPr="009271E5" w:rsidRDefault="00905FE9" w:rsidP="00117E3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17E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5</w:t>
            </w:r>
            <w:r w:rsidRPr="00117E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 =</w:t>
            </w:r>
            <w:r w:rsidRPr="00117E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117E39">
              <w:rPr>
                <w:sz w:val="18"/>
                <w:szCs w:val="18"/>
              </w:rPr>
              <w:t xml:space="preserve">orso </w:t>
            </w:r>
            <w:r>
              <w:rPr>
                <w:sz w:val="18"/>
                <w:szCs w:val="18"/>
              </w:rPr>
              <w:t>aggiornamento per chi già in possesso di tesserino tecnico Asi</w:t>
            </w:r>
          </w:p>
          <w:p w:rsidR="00905FE9" w:rsidRDefault="00905FE9" w:rsidP="00117E3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17E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5</w:t>
            </w:r>
            <w:r w:rsidRPr="00117E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   richiedere diploma ASI se già in possesso di tesserino tecnico</w:t>
            </w:r>
          </w:p>
          <w:p w:rsidR="00905FE9" w:rsidRPr="00DB3A31" w:rsidRDefault="00905FE9" w:rsidP="00117E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3"/>
            <w:tcBorders>
              <w:top w:val="dotted" w:sz="4" w:space="0" w:color="auto"/>
              <w:bottom w:val="single" w:sz="24" w:space="0" w:color="767171"/>
            </w:tcBorders>
            <w:shd w:val="clear" w:color="auto" w:fill="DEEAF6"/>
          </w:tcPr>
          <w:p w:rsidR="00905FE9" w:rsidRPr="00117E39" w:rsidRDefault="00905FE9" w:rsidP="00DB3A31">
            <w:pPr>
              <w:pStyle w:val="Default"/>
              <w:rPr>
                <w:sz w:val="22"/>
                <w:szCs w:val="22"/>
              </w:rPr>
            </w:pPr>
            <w:r w:rsidRPr="00117E39">
              <w:rPr>
                <w:sz w:val="22"/>
                <w:szCs w:val="22"/>
              </w:rPr>
              <w:t>(barrare la scelta)</w:t>
            </w:r>
          </w:p>
        </w:tc>
      </w:tr>
    </w:tbl>
    <w:p w:rsidR="00905FE9" w:rsidRPr="00365C59" w:rsidRDefault="00905FE9" w:rsidP="001D76BE">
      <w:pPr>
        <w:pStyle w:val="Default"/>
        <w:rPr>
          <w:sz w:val="10"/>
          <w:szCs w:val="22"/>
        </w:rPr>
      </w:pPr>
    </w:p>
    <w:p w:rsidR="00905FE9" w:rsidRPr="001D76BE" w:rsidRDefault="00905FE9" w:rsidP="00101257">
      <w:pPr>
        <w:pStyle w:val="Default"/>
        <w:rPr>
          <w:b/>
          <w:bCs/>
          <w:sz w:val="22"/>
          <w:szCs w:val="22"/>
        </w:rPr>
      </w:pPr>
    </w:p>
    <w:p w:rsidR="00905FE9" w:rsidRDefault="00905FE9" w:rsidP="00101257">
      <w:pPr>
        <w:pStyle w:val="Default"/>
        <w:rPr>
          <w:b/>
          <w:bCs/>
          <w:sz w:val="22"/>
          <w:szCs w:val="22"/>
        </w:rPr>
      </w:pPr>
      <w:r w:rsidRPr="00602434">
        <w:rPr>
          <w:b/>
          <w:bCs/>
          <w:sz w:val="22"/>
          <w:szCs w:val="22"/>
        </w:rPr>
        <w:t>Dati personali:</w:t>
      </w:r>
    </w:p>
    <w:p w:rsidR="00905FE9" w:rsidRDefault="00905FE9" w:rsidP="00101257">
      <w:pPr>
        <w:pStyle w:val="Default"/>
        <w:rPr>
          <w:b/>
          <w:bCs/>
          <w:sz w:val="22"/>
          <w:szCs w:val="22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419"/>
        <w:gridCol w:w="694"/>
        <w:gridCol w:w="284"/>
        <w:gridCol w:w="338"/>
        <w:gridCol w:w="2296"/>
        <w:gridCol w:w="975"/>
        <w:gridCol w:w="414"/>
        <w:gridCol w:w="418"/>
        <w:gridCol w:w="1183"/>
        <w:gridCol w:w="239"/>
        <w:gridCol w:w="711"/>
        <w:gridCol w:w="1367"/>
      </w:tblGrid>
      <w:tr w:rsidR="00905FE9" w:rsidRPr="00DB3A31" w:rsidTr="00DB3A31">
        <w:trPr>
          <w:trHeight w:val="263"/>
        </w:trPr>
        <w:tc>
          <w:tcPr>
            <w:tcW w:w="8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05FE9" w:rsidRPr="00DB3A31" w:rsidTr="00DB3A31">
        <w:trPr>
          <w:trHeight w:val="248"/>
        </w:trPr>
        <w:tc>
          <w:tcPr>
            <w:tcW w:w="19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LOGO DI NASCITA</w:t>
            </w:r>
          </w:p>
        </w:tc>
        <w:tc>
          <w:tcPr>
            <w:tcW w:w="43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0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05FE9" w:rsidRPr="00DB3A31" w:rsidTr="00DB3A31">
        <w:trPr>
          <w:trHeight w:val="263"/>
        </w:trPr>
        <w:tc>
          <w:tcPr>
            <w:tcW w:w="25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7064A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60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05FE9" w:rsidRPr="00DB3A31" w:rsidTr="00DB3A31">
        <w:trPr>
          <w:trHeight w:val="263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68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05FE9" w:rsidRPr="00DB3A31" w:rsidTr="00DB3A31">
        <w:trPr>
          <w:trHeight w:val="248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CITTA’</w:t>
            </w:r>
          </w:p>
        </w:tc>
        <w:tc>
          <w:tcPr>
            <w:tcW w:w="36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PROV.</w:t>
            </w:r>
          </w:p>
        </w:tc>
        <w:tc>
          <w:tcPr>
            <w:tcW w:w="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2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05FE9" w:rsidRPr="00DB3A31" w:rsidTr="00DB3A31">
        <w:trPr>
          <w:trHeight w:val="263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36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33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05FE9" w:rsidRPr="00DB3A31" w:rsidTr="00DB3A31">
        <w:trPr>
          <w:trHeight w:val="248"/>
        </w:trPr>
        <w:tc>
          <w:tcPr>
            <w:tcW w:w="22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SOCIETA’</w:t>
            </w:r>
          </w:p>
        </w:tc>
        <w:tc>
          <w:tcPr>
            <w:tcW w:w="79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905FE9" w:rsidRPr="00DB3A31" w:rsidRDefault="00905FE9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05FE9" w:rsidRPr="00365C59" w:rsidRDefault="00905FE9" w:rsidP="00101257">
      <w:pPr>
        <w:pStyle w:val="Default"/>
        <w:rPr>
          <w:b/>
          <w:bCs/>
          <w:sz w:val="14"/>
          <w:szCs w:val="22"/>
        </w:rPr>
      </w:pPr>
    </w:p>
    <w:p w:rsidR="00905FE9" w:rsidRDefault="00905FE9" w:rsidP="00930716">
      <w:pPr>
        <w:pStyle w:val="Default"/>
        <w:jc w:val="both"/>
        <w:rPr>
          <w:color w:val="auto"/>
          <w:sz w:val="20"/>
          <w:szCs w:val="20"/>
        </w:rPr>
      </w:pPr>
      <w:r w:rsidRPr="006C0439">
        <w:rPr>
          <w:sz w:val="20"/>
          <w:szCs w:val="20"/>
        </w:rPr>
        <w:t xml:space="preserve">La </w:t>
      </w:r>
      <w:r>
        <w:rPr>
          <w:sz w:val="20"/>
          <w:szCs w:val="20"/>
        </w:rPr>
        <w:t>presente domanda di iscrizione</w:t>
      </w:r>
      <w:r w:rsidRPr="006C0439">
        <w:rPr>
          <w:sz w:val="20"/>
          <w:szCs w:val="20"/>
        </w:rPr>
        <w:t xml:space="preserve">, compilata in ogni sua parte, va inviata scansionata a </w:t>
      </w:r>
      <w:hyperlink r:id="rId10" w:history="1">
        <w:r w:rsidRPr="0047595C">
          <w:rPr>
            <w:rStyle w:val="Hyperlink"/>
            <w:rFonts w:cs="Calibri"/>
            <w:b/>
            <w:sz w:val="20"/>
            <w:szCs w:val="20"/>
          </w:rPr>
          <w:t>asikickboxing@gmail.com</w:t>
        </w:r>
      </w:hyperlink>
    </w:p>
    <w:p w:rsidR="00905FE9" w:rsidRPr="00D7235B" w:rsidRDefault="00905FE9" w:rsidP="00F47BDE">
      <w:pPr>
        <w:pStyle w:val="Default"/>
        <w:jc w:val="both"/>
        <w:rPr>
          <w:color w:val="auto"/>
          <w:sz w:val="10"/>
          <w:szCs w:val="20"/>
        </w:rPr>
      </w:pPr>
      <w:r w:rsidRPr="00C8659B">
        <w:rPr>
          <w:color w:val="auto"/>
          <w:sz w:val="20"/>
          <w:szCs w:val="20"/>
        </w:rPr>
        <w:t xml:space="preserve">L’iscrizione </w:t>
      </w:r>
      <w:r>
        <w:rPr>
          <w:color w:val="auto"/>
          <w:sz w:val="20"/>
          <w:szCs w:val="20"/>
        </w:rPr>
        <w:t>va</w:t>
      </w:r>
      <w:r w:rsidRPr="00C8659B">
        <w:rPr>
          <w:color w:val="auto"/>
          <w:sz w:val="20"/>
          <w:szCs w:val="20"/>
        </w:rPr>
        <w:t xml:space="preserve"> perfezionata con un bonifico a copertura della quota di partecipazione, di cui deve essere inviata copia </w:t>
      </w:r>
      <w:r>
        <w:rPr>
          <w:color w:val="auto"/>
          <w:sz w:val="20"/>
          <w:szCs w:val="20"/>
        </w:rPr>
        <w:t xml:space="preserve">a </w:t>
      </w:r>
      <w:hyperlink r:id="rId11" w:history="1">
        <w:r w:rsidRPr="0047595C">
          <w:rPr>
            <w:rStyle w:val="Hyperlink"/>
            <w:rFonts w:cs="Calibri"/>
            <w:b/>
            <w:sz w:val="20"/>
            <w:szCs w:val="20"/>
          </w:rPr>
          <w:t>asikickboxing@gmail.com</w:t>
        </w:r>
      </w:hyperlink>
      <w:r>
        <w:rPr>
          <w:rStyle w:val="Hyperlink"/>
          <w:rFonts w:cs="Calibri"/>
          <w:b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Il modulo d’ iscrizione e relativa copia del pagamento devono pervenire almeno 5 giorni prima dell’inizio di ogni singolo corso</w:t>
      </w:r>
      <w:bookmarkStart w:id="0" w:name="_GoBack"/>
      <w:bookmarkEnd w:id="0"/>
      <w:r>
        <w:rPr>
          <w:color w:val="auto"/>
          <w:sz w:val="20"/>
          <w:szCs w:val="20"/>
        </w:rPr>
        <w:t xml:space="preserve">.  </w:t>
      </w:r>
      <w:r w:rsidRPr="00483C98">
        <w:rPr>
          <w:color w:val="auto"/>
          <w:sz w:val="20"/>
          <w:szCs w:val="20"/>
          <w:u w:val="single"/>
        </w:rPr>
        <w:t>Non è ammesso il pagamento in contanti se non</w:t>
      </w:r>
      <w:r>
        <w:rPr>
          <w:color w:val="auto"/>
          <w:sz w:val="20"/>
          <w:szCs w:val="20"/>
        </w:rPr>
        <w:t xml:space="preserve">, con le medesime scadenze, presso gli uffici ASI Kickboxing in Piazzale Stazione 7 - Padova.  </w:t>
      </w:r>
    </w:p>
    <w:p w:rsidR="00905FE9" w:rsidRPr="00DB3A31" w:rsidRDefault="00905FE9" w:rsidP="00D7235B">
      <w:pPr>
        <w:pStyle w:val="Default"/>
        <w:jc w:val="both"/>
        <w:rPr>
          <w:i/>
          <w:color w:val="C00000"/>
          <w:sz w:val="20"/>
          <w:szCs w:val="20"/>
        </w:rPr>
      </w:pPr>
      <w:r w:rsidRPr="00DB3A31">
        <w:rPr>
          <w:i/>
          <w:color w:val="C00000"/>
          <w:sz w:val="20"/>
          <w:szCs w:val="20"/>
        </w:rPr>
        <w:t xml:space="preserve">Coordinate bancarie ASI: </w:t>
      </w:r>
    </w:p>
    <w:p w:rsidR="00905FE9" w:rsidRPr="00DB3A31" w:rsidRDefault="00905FE9" w:rsidP="00D7235B">
      <w:pPr>
        <w:pStyle w:val="Default"/>
        <w:jc w:val="both"/>
        <w:rPr>
          <w:i/>
          <w:color w:val="C00000"/>
          <w:sz w:val="20"/>
          <w:szCs w:val="20"/>
        </w:rPr>
      </w:pPr>
      <w:r w:rsidRPr="00DB3A31">
        <w:rPr>
          <w:i/>
          <w:color w:val="C00000"/>
          <w:sz w:val="20"/>
          <w:szCs w:val="20"/>
        </w:rPr>
        <w:t>ASI</w:t>
      </w:r>
      <w:r>
        <w:rPr>
          <w:i/>
          <w:color w:val="C00000"/>
          <w:sz w:val="20"/>
          <w:szCs w:val="20"/>
        </w:rPr>
        <w:t xml:space="preserve"> CRV</w:t>
      </w:r>
      <w:r w:rsidRPr="00DB3A31">
        <w:rPr>
          <w:i/>
          <w:color w:val="C00000"/>
          <w:sz w:val="20"/>
          <w:szCs w:val="20"/>
        </w:rPr>
        <w:t>, Piazzale Stazione 7, 35131 - Padova</w:t>
      </w:r>
    </w:p>
    <w:p w:rsidR="00905FE9" w:rsidRPr="00B97E23" w:rsidRDefault="00905FE9" w:rsidP="00D7235B">
      <w:pPr>
        <w:pStyle w:val="Default"/>
        <w:jc w:val="both"/>
        <w:rPr>
          <w:b/>
          <w:i/>
          <w:color w:val="C00000"/>
          <w:sz w:val="20"/>
          <w:szCs w:val="20"/>
          <w:lang w:val="en-US"/>
        </w:rPr>
      </w:pPr>
      <w:r w:rsidRPr="00B97E23">
        <w:rPr>
          <w:b/>
          <w:i/>
          <w:color w:val="C00000"/>
          <w:sz w:val="20"/>
          <w:szCs w:val="20"/>
          <w:lang w:val="en-US"/>
        </w:rPr>
        <w:t xml:space="preserve">IBAN: IT47U </w:t>
      </w:r>
      <w:smartTag w:uri="urn:schemas-microsoft-com:office:smarttags" w:element="phone">
        <w:smartTagPr>
          <w:attr w:name="ls" w:val="trans"/>
        </w:smartTagPr>
        <w:r w:rsidRPr="00B97E23">
          <w:rPr>
            <w:b/>
            <w:i/>
            <w:color w:val="C00000"/>
            <w:sz w:val="20"/>
            <w:szCs w:val="20"/>
            <w:lang w:val="en-US"/>
          </w:rPr>
          <w:t>01030 12105 000002029175</w:t>
        </w:r>
      </w:smartTag>
      <w:r w:rsidRPr="00B97E23">
        <w:rPr>
          <w:b/>
          <w:i/>
          <w:color w:val="C00000"/>
          <w:sz w:val="20"/>
          <w:szCs w:val="20"/>
          <w:lang w:val="en-US"/>
        </w:rPr>
        <w:t xml:space="preserve"> (IT47U0103012105000002029175)</w:t>
      </w:r>
    </w:p>
    <w:p w:rsidR="00905FE9" w:rsidRPr="00B97E23" w:rsidRDefault="00905FE9" w:rsidP="00D7235B">
      <w:pPr>
        <w:pStyle w:val="Default"/>
        <w:jc w:val="both"/>
        <w:rPr>
          <w:i/>
          <w:color w:val="C00000"/>
          <w:sz w:val="20"/>
          <w:szCs w:val="22"/>
          <w:lang w:val="en-US"/>
        </w:rPr>
      </w:pPr>
      <w:r w:rsidRPr="00B97E23">
        <w:rPr>
          <w:i/>
          <w:color w:val="C00000"/>
          <w:sz w:val="20"/>
          <w:szCs w:val="20"/>
          <w:lang w:val="en-US"/>
        </w:rPr>
        <w:t>Causale*: formazione ASI kickboxing, corso</w:t>
      </w:r>
      <w:r w:rsidRPr="00B97E23">
        <w:rPr>
          <w:color w:val="C00000"/>
          <w:sz w:val="20"/>
          <w:szCs w:val="20"/>
          <w:lang w:val="en-US"/>
        </w:rPr>
        <w:t xml:space="preserve"> </w:t>
      </w:r>
      <w:r>
        <w:rPr>
          <w:color w:val="C00000"/>
          <w:sz w:val="20"/>
          <w:szCs w:val="20"/>
          <w:lang w:val="en-US"/>
        </w:rPr>
        <w:t>2017</w:t>
      </w:r>
      <w:r w:rsidRPr="00B97E23">
        <w:rPr>
          <w:color w:val="C00000"/>
          <w:sz w:val="20"/>
          <w:szCs w:val="20"/>
          <w:lang w:val="en-US"/>
        </w:rPr>
        <w:t xml:space="preserve"> </w:t>
      </w:r>
    </w:p>
    <w:p w:rsidR="00905FE9" w:rsidRPr="00B97E23" w:rsidRDefault="00905FE9" w:rsidP="00D7235B">
      <w:pPr>
        <w:pStyle w:val="Default"/>
        <w:jc w:val="both"/>
        <w:rPr>
          <w:i/>
          <w:color w:val="C00000"/>
          <w:sz w:val="20"/>
          <w:szCs w:val="22"/>
          <w:lang w:val="en-US"/>
        </w:rPr>
      </w:pPr>
    </w:p>
    <w:p w:rsidR="00905FE9" w:rsidRPr="00DB3A31" w:rsidRDefault="00905FE9" w:rsidP="00D7235B">
      <w:pPr>
        <w:pStyle w:val="Default"/>
        <w:jc w:val="both"/>
        <w:rPr>
          <w:i/>
          <w:color w:val="C00000"/>
          <w:sz w:val="20"/>
          <w:szCs w:val="22"/>
        </w:rPr>
      </w:pPr>
      <w:r w:rsidRPr="00DB3A31">
        <w:rPr>
          <w:i/>
          <w:color w:val="C00000"/>
          <w:sz w:val="20"/>
          <w:szCs w:val="22"/>
        </w:rPr>
        <w:t>* n.b. nel caso di più corsisti potrete effettuare un unico bonifico cumulativo, inserendo nella causale il nome dei corsisti</w:t>
      </w:r>
    </w:p>
    <w:p w:rsidR="00905FE9" w:rsidRDefault="00905FE9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:rsidR="00905FE9" w:rsidRPr="00DB3A31" w:rsidRDefault="00905FE9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:rsidR="00905FE9" w:rsidRPr="00483C98" w:rsidRDefault="00905FE9" w:rsidP="00C526FD">
      <w:pPr>
        <w:pStyle w:val="Default"/>
        <w:rPr>
          <w:i/>
          <w:sz w:val="20"/>
          <w:szCs w:val="20"/>
        </w:rPr>
      </w:pPr>
      <w:r w:rsidRPr="00483C98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 xml:space="preserve">____________________________                                                                </w:t>
      </w:r>
      <w:r w:rsidRPr="00483C98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 xml:space="preserve"> _______________________________</w:t>
      </w:r>
    </w:p>
    <w:sectPr w:rsidR="00905FE9" w:rsidRPr="00483C98" w:rsidSect="00365C59">
      <w:headerReference w:type="default" r:id="rId12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E9" w:rsidRDefault="00905FE9" w:rsidP="00006FDB">
      <w:pPr>
        <w:spacing w:after="0" w:line="240" w:lineRule="auto"/>
      </w:pPr>
      <w:r>
        <w:separator/>
      </w:r>
    </w:p>
  </w:endnote>
  <w:endnote w:type="continuationSeparator" w:id="1">
    <w:p w:rsidR="00905FE9" w:rsidRDefault="00905FE9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E9" w:rsidRDefault="00905FE9" w:rsidP="00006FDB">
      <w:pPr>
        <w:spacing w:after="0" w:line="240" w:lineRule="auto"/>
      </w:pPr>
      <w:r>
        <w:separator/>
      </w:r>
    </w:p>
  </w:footnote>
  <w:footnote w:type="continuationSeparator" w:id="1">
    <w:p w:rsidR="00905FE9" w:rsidRDefault="00905FE9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E9" w:rsidRDefault="00905FE9">
    <w:pPr>
      <w:pStyle w:val="Header"/>
      <w:rPr>
        <w:rFonts w:ascii="Calibri Light" w:hAnsi="Calibri Light"/>
        <w:color w:val="A6A6A6"/>
        <w:sz w:val="16"/>
      </w:rPr>
    </w:pPr>
  </w:p>
  <w:p w:rsidR="00905FE9" w:rsidRDefault="00905F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57"/>
    <w:rsid w:val="00006FDB"/>
    <w:rsid w:val="000218A4"/>
    <w:rsid w:val="00034CCD"/>
    <w:rsid w:val="00040A31"/>
    <w:rsid w:val="0009090C"/>
    <w:rsid w:val="000A1AFF"/>
    <w:rsid w:val="000A1CEB"/>
    <w:rsid w:val="000A1D2F"/>
    <w:rsid w:val="000B4A9B"/>
    <w:rsid w:val="000B5048"/>
    <w:rsid w:val="000B6D2B"/>
    <w:rsid w:val="000E5F57"/>
    <w:rsid w:val="00101257"/>
    <w:rsid w:val="00101A10"/>
    <w:rsid w:val="00117E39"/>
    <w:rsid w:val="00126779"/>
    <w:rsid w:val="001C3D94"/>
    <w:rsid w:val="001D3D40"/>
    <w:rsid w:val="001D76BE"/>
    <w:rsid w:val="001F7A94"/>
    <w:rsid w:val="00210A03"/>
    <w:rsid w:val="00247725"/>
    <w:rsid w:val="0026307F"/>
    <w:rsid w:val="002773E2"/>
    <w:rsid w:val="00295508"/>
    <w:rsid w:val="002D3B7A"/>
    <w:rsid w:val="00327CF4"/>
    <w:rsid w:val="003642DB"/>
    <w:rsid w:val="00365C59"/>
    <w:rsid w:val="00391849"/>
    <w:rsid w:val="003A1139"/>
    <w:rsid w:val="003B0EED"/>
    <w:rsid w:val="004046D6"/>
    <w:rsid w:val="0041785F"/>
    <w:rsid w:val="00436231"/>
    <w:rsid w:val="004505B4"/>
    <w:rsid w:val="0047595C"/>
    <w:rsid w:val="00483C98"/>
    <w:rsid w:val="00484DC5"/>
    <w:rsid w:val="004B3DA1"/>
    <w:rsid w:val="004E1712"/>
    <w:rsid w:val="004E4B3B"/>
    <w:rsid w:val="004E65CB"/>
    <w:rsid w:val="004F32E3"/>
    <w:rsid w:val="00503C68"/>
    <w:rsid w:val="00523193"/>
    <w:rsid w:val="00601925"/>
    <w:rsid w:val="00602434"/>
    <w:rsid w:val="006A095E"/>
    <w:rsid w:val="006C0439"/>
    <w:rsid w:val="006E5602"/>
    <w:rsid w:val="006F409D"/>
    <w:rsid w:val="007064AE"/>
    <w:rsid w:val="00707C74"/>
    <w:rsid w:val="00710C0F"/>
    <w:rsid w:val="00726370"/>
    <w:rsid w:val="0074673F"/>
    <w:rsid w:val="00775D64"/>
    <w:rsid w:val="00784FDA"/>
    <w:rsid w:val="007B041A"/>
    <w:rsid w:val="007C50EE"/>
    <w:rsid w:val="007E5197"/>
    <w:rsid w:val="007F6AAF"/>
    <w:rsid w:val="00842478"/>
    <w:rsid w:val="00865C34"/>
    <w:rsid w:val="0088473A"/>
    <w:rsid w:val="008D00B5"/>
    <w:rsid w:val="008F5577"/>
    <w:rsid w:val="008F6C9E"/>
    <w:rsid w:val="00905FE9"/>
    <w:rsid w:val="009271E5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E484E"/>
    <w:rsid w:val="00A229F9"/>
    <w:rsid w:val="00A53C1A"/>
    <w:rsid w:val="00A55945"/>
    <w:rsid w:val="00A55C7A"/>
    <w:rsid w:val="00A724AD"/>
    <w:rsid w:val="00AC01F4"/>
    <w:rsid w:val="00AC2A37"/>
    <w:rsid w:val="00AF71C7"/>
    <w:rsid w:val="00B40189"/>
    <w:rsid w:val="00B45004"/>
    <w:rsid w:val="00B46C51"/>
    <w:rsid w:val="00B63B53"/>
    <w:rsid w:val="00B66172"/>
    <w:rsid w:val="00B67358"/>
    <w:rsid w:val="00B77875"/>
    <w:rsid w:val="00B81F8E"/>
    <w:rsid w:val="00B86D92"/>
    <w:rsid w:val="00B87071"/>
    <w:rsid w:val="00B93D04"/>
    <w:rsid w:val="00B97E23"/>
    <w:rsid w:val="00BB1D15"/>
    <w:rsid w:val="00BB77A3"/>
    <w:rsid w:val="00BC079C"/>
    <w:rsid w:val="00BC7B17"/>
    <w:rsid w:val="00BE732A"/>
    <w:rsid w:val="00C32634"/>
    <w:rsid w:val="00C526FD"/>
    <w:rsid w:val="00C5352B"/>
    <w:rsid w:val="00C5677D"/>
    <w:rsid w:val="00C8659B"/>
    <w:rsid w:val="00CA594C"/>
    <w:rsid w:val="00CC42DF"/>
    <w:rsid w:val="00D7235B"/>
    <w:rsid w:val="00D82DDE"/>
    <w:rsid w:val="00DA6882"/>
    <w:rsid w:val="00DB3A31"/>
    <w:rsid w:val="00DF488B"/>
    <w:rsid w:val="00E219C4"/>
    <w:rsid w:val="00E42505"/>
    <w:rsid w:val="00E512EE"/>
    <w:rsid w:val="00E65CE3"/>
    <w:rsid w:val="00E67629"/>
    <w:rsid w:val="00E74F04"/>
    <w:rsid w:val="00ED0F4C"/>
    <w:rsid w:val="00EF4D34"/>
    <w:rsid w:val="00F03AF2"/>
    <w:rsid w:val="00F1554A"/>
    <w:rsid w:val="00F42FA0"/>
    <w:rsid w:val="00F47BDE"/>
    <w:rsid w:val="00F73448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01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5F57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43623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F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FD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307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307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B0EE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ikickboxin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ikickboxi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307</Words>
  <Characters>1756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Winuser</dc:creator>
  <cp:keywords/>
  <dc:description/>
  <cp:lastModifiedBy>Paolo Gherardi</cp:lastModifiedBy>
  <cp:revision>3</cp:revision>
  <cp:lastPrinted>2015-09-15T11:57:00Z</cp:lastPrinted>
  <dcterms:created xsi:type="dcterms:W3CDTF">2017-08-23T07:01:00Z</dcterms:created>
  <dcterms:modified xsi:type="dcterms:W3CDTF">2017-08-23T07:06:00Z</dcterms:modified>
</cp:coreProperties>
</file>